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4D9B" w14:textId="77777777" w:rsidR="00491A95" w:rsidRPr="006B23DB" w:rsidRDefault="00491A95" w:rsidP="00491A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ANEXO I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>I</w:t>
      </w: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I: MODELO SUBSANACIÓN DE DEFICIENCIAS</w:t>
      </w:r>
    </w:p>
    <w:p w14:paraId="3386F6AC" w14:textId="77777777" w:rsidR="00491A95" w:rsidRDefault="00491A95" w:rsidP="00491A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755F182D" w14:textId="77777777" w:rsidR="00E876CF" w:rsidRPr="006B23DB" w:rsidRDefault="00E876CF" w:rsidP="00491A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5BB1E346" w14:textId="77777777" w:rsidR="00491A95" w:rsidRPr="006B23DB" w:rsidRDefault="00491A95" w:rsidP="00491A95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491A95">
        <w:rPr>
          <w:rFonts w:ascii="Arial" w:hAnsi="Arial" w:cs="Arial"/>
          <w:b/>
          <w:bCs/>
          <w:sz w:val="20"/>
          <w:u w:val="single"/>
          <w:lang w:eastAsia="es-ES"/>
        </w:rPr>
        <w:t>AYUDAS DEL PROGRAMA DE MODERNIZACIÓN DEL COMERCIO “FONDO TECNOLÓGICO”, DESTINADAS A ACTUACIONES E INVERSIONES PARA DIGITALIZACIÓN DEL SECTOR COMERCIAL, EN EL MARCO DEL PLAN DE RECUPERACIÓN, TRANSFORMACIÓN Y RESILIENCIA.</w:t>
      </w:r>
    </w:p>
    <w:p w14:paraId="5268D683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1AFA3084" w14:textId="4D972CD5" w:rsidR="00491A95" w:rsidRPr="006B23DB" w:rsidRDefault="00491A95" w:rsidP="00491A95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E4400D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 _______________________________________________, n. º ____,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CP___________de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14:paraId="0B23F207" w14:textId="77777777" w:rsidR="00491A95" w:rsidRPr="006B23DB" w:rsidRDefault="00491A95" w:rsidP="00491A95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Teléfono_______________Móvil______________en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 xml:space="preserve"> representación de: ________________________________________________________________________________________</w:t>
      </w:r>
    </w:p>
    <w:p w14:paraId="7D08A140" w14:textId="77777777" w:rsidR="00491A95" w:rsidRPr="006B23DB" w:rsidRDefault="00491A95" w:rsidP="00491A95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______________________________________________________________________________con C.I.F.__________</w:t>
      </w:r>
    </w:p>
    <w:p w14:paraId="4F1F029E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</w:p>
    <w:p w14:paraId="73B456AA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  <w:r w:rsidRPr="006B23DB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14:paraId="686DADD8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</w:p>
    <w:p w14:paraId="52B31B7F" w14:textId="77777777" w:rsidR="00491A95" w:rsidRPr="006B23DB" w:rsidRDefault="00491A95" w:rsidP="00491A95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Que en contestación a su escrito de requerimiento de documentación, notificado en fecha……………………….</w:t>
      </w:r>
    </w:p>
    <w:p w14:paraId="3C32C3C9" w14:textId="77777777" w:rsidR="00491A95" w:rsidRPr="006B23DB" w:rsidRDefault="00491A95" w:rsidP="00491A95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…………………, con el fin de subsanar las deficiencias encontradas en mi solicitud de concesión de subvención, y en el plazo de 10 días hábiles desde el siguiente a la práctica de la notificación, aporto los documentos requeridos, para su incorporación al expediente.</w:t>
      </w:r>
    </w:p>
    <w:p w14:paraId="028DB809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1D9E5B9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DOCUMENTOS QUE SE ACOMPAÑAN:</w:t>
      </w:r>
    </w:p>
    <w:p w14:paraId="6F4EA361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1.-</w:t>
      </w:r>
    </w:p>
    <w:p w14:paraId="36DEA16C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5E37657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2.-</w:t>
      </w:r>
    </w:p>
    <w:p w14:paraId="523FB3BB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70DEFBC0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3.-</w:t>
      </w:r>
    </w:p>
    <w:p w14:paraId="356CE764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2DF5BDDF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4.-</w:t>
      </w:r>
    </w:p>
    <w:p w14:paraId="4781E5FC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5D60C372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5.-</w:t>
      </w:r>
    </w:p>
    <w:p w14:paraId="6436D084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25EA4B92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6.-</w:t>
      </w:r>
    </w:p>
    <w:p w14:paraId="2861DDEE" w14:textId="77777777" w:rsidR="00491A95" w:rsidRPr="006B23DB" w:rsidRDefault="00491A95" w:rsidP="00491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4D8BCEA6" w14:textId="77777777" w:rsidR="00491A95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30A6FB8" w14:textId="77777777" w:rsidR="00F47004" w:rsidRPr="006B23DB" w:rsidRDefault="00F47004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07839252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En................................, a.......de................................de….</w:t>
      </w:r>
    </w:p>
    <w:p w14:paraId="5D91095C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02109C2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E800A34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0114459C" w14:textId="77777777" w:rsidR="00491A95" w:rsidRPr="006B23DB" w:rsidRDefault="00491A95" w:rsidP="00491A9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1BF278D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D5CF057" w14:textId="77777777" w:rsidR="00491A95" w:rsidRPr="006B23DB" w:rsidRDefault="00491A95" w:rsidP="00491A95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117D0DB7" w14:textId="77777777" w:rsidR="00491A95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26C9B0C" w14:textId="77777777" w:rsidR="00F47004" w:rsidRDefault="00F47004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6B84CD7C" w14:textId="77777777" w:rsidR="00F47004" w:rsidRDefault="00F47004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3F35A9A1" w14:textId="77777777" w:rsidR="000C6AF4" w:rsidRDefault="000C6AF4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08B949E7" w14:textId="77777777" w:rsidR="000C6AF4" w:rsidRDefault="000C6AF4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0583D0FB" w14:textId="77777777" w:rsidR="00491A95" w:rsidRPr="006B23DB" w:rsidRDefault="00491A95" w:rsidP="00491A95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2CF4DE73" w14:textId="77777777" w:rsidR="00491A95" w:rsidRPr="006B23DB" w:rsidRDefault="00491A95" w:rsidP="00491A95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491A95" w:rsidRPr="006B23DB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F47004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F47004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876C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004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A60B-65C8-4ADF-A03C-DC7A2A4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2022-12-12T09:31:00Z</dcterms:created>
  <dcterms:modified xsi:type="dcterms:W3CDTF">2022-12-12T09:33:00Z</dcterms:modified>
</cp:coreProperties>
</file>